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E23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409F64" wp14:editId="082FA469">
                <wp:simplePos x="0" y="0"/>
                <wp:positionH relativeFrom="column">
                  <wp:posOffset>5285740</wp:posOffset>
                </wp:positionH>
                <wp:positionV relativeFrom="paragraph">
                  <wp:posOffset>106045</wp:posOffset>
                </wp:positionV>
                <wp:extent cx="1231900" cy="1524000"/>
                <wp:effectExtent l="0" t="0" r="635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0" w:rsidRPr="0069473D" w:rsidRDefault="0060086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600860" w:rsidRPr="0069473D" w:rsidRDefault="0060086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OUTPUT A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–  INPUT A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+  INPUT A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+ INPUT B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–  INPUT B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OUTPUT B</w:t>
                            </w:r>
                          </w:p>
                          <w:p w:rsidR="00600860" w:rsidRPr="0069473D" w:rsidRDefault="00600860" w:rsidP="006008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9473D">
                              <w:rPr>
                                <w:b/>
                                <w:sz w:val="18"/>
                                <w:szCs w:val="24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2pt;margin-top:8.35pt;width:97pt;height:1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" stroked="f">
                <v:textbox>
                  <w:txbxContent>
                    <w:p w:rsidR="00600860" w:rsidRPr="0069473D" w:rsidRDefault="00600860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600860" w:rsidRPr="0069473D" w:rsidRDefault="00600860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OUTPUT A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–  INPUT A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+  INPUT A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+ INPUT B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–  INPUT B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OUTPUT B</w:t>
                      </w:r>
                    </w:p>
                    <w:p w:rsidR="00600860" w:rsidRPr="0069473D" w:rsidRDefault="00600860" w:rsidP="0060086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9473D">
                        <w:rPr>
                          <w:b/>
                          <w:sz w:val="18"/>
                          <w:szCs w:val="24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30D" w:rsidRDefault="003E23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68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A1FAC" wp14:editId="2FEDE7E5">
                <wp:simplePos x="0" y="0"/>
                <wp:positionH relativeFrom="column">
                  <wp:posOffset>3192780</wp:posOffset>
                </wp:positionH>
                <wp:positionV relativeFrom="paragraph">
                  <wp:posOffset>93345</wp:posOffset>
                </wp:positionV>
                <wp:extent cx="355600" cy="177800"/>
                <wp:effectExtent l="0" t="0" r="6350" b="1270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0D" w:rsidRPr="003E230D" w:rsidRDefault="0069473D" w:rsidP="0069473D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251.4pt;margin-top:7.35pt;width:28pt;height:1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" filled="f" stroked="f">
                <v:textbox inset="0,0,0,0">
                  <w:txbxContent>
                    <w:p w:rsidR="003E230D" w:rsidRPr="003E230D" w:rsidRDefault="0069473D" w:rsidP="0069473D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E23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10C1BF" wp14:editId="2EE583F2">
                <wp:simplePos x="0" y="0"/>
                <wp:positionH relativeFrom="column">
                  <wp:posOffset>2110409</wp:posOffset>
                </wp:positionH>
                <wp:positionV relativeFrom="paragraph">
                  <wp:posOffset>67945</wp:posOffset>
                </wp:positionV>
                <wp:extent cx="2717800" cy="2184400"/>
                <wp:effectExtent l="0" t="0" r="6350" b="63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184400"/>
                          <a:chOff x="0" y="0"/>
                          <a:chExt cx="2717800" cy="2184400"/>
                        </a:xfrm>
                      </wpg:grpSpPr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1876026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860" w:rsidRPr="00600860" w:rsidRDefault="0060086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230D">
                                <w:rPr>
                                  <w:b/>
                                  <w:szCs w:val="24"/>
                                </w:rPr>
                                <w:t>1                      8                      7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101600" y="177800"/>
                            <a:ext cx="2401570" cy="1832610"/>
                            <a:chOff x="2660" y="5660"/>
                            <a:chExt cx="4317" cy="3298"/>
                          </a:xfrm>
                        </wpg:grpSpPr>
                        <wps:wsp>
                          <wps:cNvPr id="22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60" y="5660"/>
                              <a:ext cx="4317" cy="3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594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576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594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0" y="768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768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0" y="7860"/>
                              <a:ext cx="720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" y="2006600"/>
                            <a:ext cx="1326342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0D" w:rsidRPr="00600860" w:rsidRDefault="003E230D" w:rsidP="003E230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3             4              5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271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0D" w:rsidRPr="00600860" w:rsidRDefault="003E230D" w:rsidP="003E230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2                                                                              6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1143000"/>
                            <a:ext cx="444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0D" w:rsidRPr="003E230D" w:rsidRDefault="003E230D" w:rsidP="003E230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3E230D">
                                <w:rPr>
                                  <w:b/>
                                  <w:sz w:val="16"/>
                                  <w:szCs w:val="24"/>
                                </w:rPr>
                                <w:t>MASK</w:t>
                              </w:r>
                            </w:p>
                            <w:p w:rsidR="003E230D" w:rsidRPr="003E230D" w:rsidRDefault="003E230D" w:rsidP="003E230D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3E230D">
                                <w:rPr>
                                  <w:b/>
                                  <w:sz w:val="16"/>
                                  <w:szCs w:val="24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8" style="position:absolute;left:0;text-align:left;margin-left:166.15pt;margin-top:5.35pt;width:214pt;height:172pt;z-index:251664384" coordsize="27178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">
                <v:shape id="_x0000_s1029" type="#_x0000_t202" style="position:absolute;left:4953;width:1876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00860" w:rsidRPr="00600860" w:rsidRDefault="0060086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E230D">
                          <w:rPr>
                            <w:b/>
                            <w:szCs w:val="24"/>
                          </w:rPr>
                          <w:t>1                      8                      7</w:t>
                        </w:r>
                      </w:p>
                    </w:txbxContent>
                  </v:textbox>
                </v:shape>
                <v:group id="Group 15" o:spid="_x0000_s1030" style="position:absolute;left:1016;top:1778;width:24015;height:18326" coordorigin="2660,5660" coordsize="4317,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o:lock v:ext="edit" aspectratio="t"/>
                  <v:rect id="Rectangle 14" o:spid="_x0000_s1031" style="position:absolute;left:2660;top:5660;width:4317;height: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o:lock v:ext="edit" aspectratio="t"/>
                  </v:rect>
                  <v:rect id="Rectangle 4" o:spid="_x0000_s1032" style="position:absolute;left:3360;top:594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5" o:spid="_x0000_s1033" style="position:absolute;left:4760;top:576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" o:spid="_x0000_s1034" style="position:absolute;left:6140;top:594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7" o:spid="_x0000_s1035" style="position:absolute;left:2840;top:768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8" o:spid="_x0000_s1036" style="position:absolute;left:6440;top:768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9" o:spid="_x0000_s1037" style="position:absolute;left:3660;top:842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10" o:spid="_x0000_s1038" style="position:absolute;left:4580;top:842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11" o:spid="_x0000_s1039" style="position:absolute;left:5440;top:8420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40" type="#_x0000_t32" style="position:absolute;left:5620;top:7860;width:72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</v:group>
                <v:shape id="_x0000_s1041" type="#_x0000_t202" style="position:absolute;left:7112;top:20066;width:132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E230D" w:rsidRPr="00600860" w:rsidRDefault="003E230D" w:rsidP="003E230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Cs w:val="24"/>
                          </w:rPr>
                          <w:t>3             4              5</w:t>
                        </w:r>
                      </w:p>
                    </w:txbxContent>
                  </v:textbox>
                </v:shape>
                <v:shape id="_x0000_s1042" type="#_x0000_t202" style="position:absolute;top:12954;width:2717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E230D" w:rsidRPr="00600860" w:rsidRDefault="003E230D" w:rsidP="003E230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2                                                                              6</w:t>
                        </w:r>
                      </w:p>
                    </w:txbxContent>
                  </v:textbox>
                </v:shape>
                <v:shape id="_x0000_s1043" type="#_x0000_t202" style="position:absolute;left:13081;top:11430;width:444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E230D" w:rsidRPr="003E230D" w:rsidRDefault="003E230D" w:rsidP="003E230D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3E230D">
                          <w:rPr>
                            <w:b/>
                            <w:sz w:val="16"/>
                            <w:szCs w:val="24"/>
                          </w:rPr>
                          <w:t>MASK</w:t>
                        </w:r>
                      </w:p>
                      <w:p w:rsidR="003E230D" w:rsidRPr="003E230D" w:rsidRDefault="003E230D" w:rsidP="003E230D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3E230D">
                          <w:rPr>
                            <w:b/>
                            <w:sz w:val="16"/>
                            <w:szCs w:val="24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47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6C8F" wp14:editId="27B69087">
                <wp:simplePos x="0" y="0"/>
                <wp:positionH relativeFrom="column">
                  <wp:posOffset>1069340</wp:posOffset>
                </wp:positionH>
                <wp:positionV relativeFrom="paragraph">
                  <wp:posOffset>156845</wp:posOffset>
                </wp:positionV>
                <wp:extent cx="431800" cy="177800"/>
                <wp:effectExtent l="0" t="0" r="6350" b="1270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0D" w:rsidRPr="003E230D" w:rsidRDefault="003E230D" w:rsidP="0069473D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3E230D">
                              <w:rPr>
                                <w:b/>
                                <w:sz w:val="18"/>
                                <w:szCs w:val="24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84.2pt;margin-top:12.35pt;width:34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" filled="f" stroked="f">
                <v:textbox inset="0,0,0,0">
                  <w:txbxContent>
                    <w:p w:rsidR="003E230D" w:rsidRPr="003E230D" w:rsidRDefault="003E230D" w:rsidP="0069473D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3E230D">
                        <w:rPr>
                          <w:b/>
                          <w:sz w:val="18"/>
                          <w:szCs w:val="24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00860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600860">
        <w:rPr>
          <w:b/>
          <w:sz w:val="24"/>
        </w:rPr>
        <w:t>GROUND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600860">
        <w:rPr>
          <w:b/>
          <w:sz w:val="24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00860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00860">
        <w:rPr>
          <w:b/>
          <w:sz w:val="28"/>
        </w:rPr>
        <w:t>52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F95C68">
        <w:rPr>
          <w:b/>
          <w:sz w:val="28"/>
        </w:rPr>
        <w:tab/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E230D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00860">
        <w:rPr>
          <w:b/>
          <w:sz w:val="24"/>
        </w:rPr>
        <w:t>NATIONAL</w:t>
      </w:r>
      <w:r w:rsidR="00600860">
        <w:rPr>
          <w:b/>
          <w:sz w:val="24"/>
        </w:rPr>
        <w:tab/>
      </w:r>
      <w:r w:rsidR="00600860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</w:t>
      </w:r>
      <w:r w:rsidR="00600860">
        <w:rPr>
          <w:b/>
          <w:sz w:val="28"/>
        </w:rPr>
        <w:t xml:space="preserve">    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60A63">
        <w:rPr>
          <w:b/>
          <w:sz w:val="28"/>
        </w:rPr>
        <w:t>1</w:t>
      </w:r>
      <w:r w:rsidR="00600860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60086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0860">
        <w:rPr>
          <w:b/>
          <w:sz w:val="28"/>
        </w:rPr>
        <w:t>LM158</w:t>
      </w:r>
      <w:r w:rsidR="00F95C68">
        <w:rPr>
          <w:b/>
          <w:sz w:val="28"/>
        </w:rPr>
        <w:t xml:space="preserve"> MD8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CF" w:rsidRDefault="00E074CF">
      <w:r>
        <w:separator/>
      </w:r>
    </w:p>
  </w:endnote>
  <w:endnote w:type="continuationSeparator" w:id="0">
    <w:p w:rsidR="00E074CF" w:rsidRDefault="00E0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CF" w:rsidRDefault="00E074CF">
      <w:r>
        <w:separator/>
      </w:r>
    </w:p>
  </w:footnote>
  <w:footnote w:type="continuationSeparator" w:id="0">
    <w:p w:rsidR="00E074CF" w:rsidRDefault="00E0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0" w:rsidRDefault="0060086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00860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600860" w:rsidRDefault="003E23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7D1EE94" wp14:editId="6B2F837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600860" w:rsidRDefault="00600860">
          <w:pPr>
            <w:rPr>
              <w:b/>
              <w:i/>
              <w:sz w:val="36"/>
            </w:rPr>
          </w:pPr>
        </w:p>
        <w:p w:rsidR="00600860" w:rsidRDefault="0060086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00860" w:rsidRDefault="0060086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00860" w:rsidRDefault="00600860">
          <w:r>
            <w:rPr>
              <w:sz w:val="24"/>
            </w:rPr>
            <w:t>Phone: 775.783.4940  Fax:  775.783.4947</w:t>
          </w:r>
        </w:p>
      </w:tc>
    </w:tr>
  </w:tbl>
  <w:p w:rsidR="00600860" w:rsidRDefault="006008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1EDF"/>
    <w:multiLevelType w:val="hybridMultilevel"/>
    <w:tmpl w:val="F412FC44"/>
    <w:lvl w:ilvl="0" w:tplc="2F02B8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230D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00860"/>
    <w:rsid w:val="0062380D"/>
    <w:rsid w:val="00641197"/>
    <w:rsid w:val="00681B91"/>
    <w:rsid w:val="0068322D"/>
    <w:rsid w:val="0069473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068B2"/>
    <w:rsid w:val="00A267B5"/>
    <w:rsid w:val="00A26B64"/>
    <w:rsid w:val="00A4671E"/>
    <w:rsid w:val="00A545BA"/>
    <w:rsid w:val="00A60E58"/>
    <w:rsid w:val="00A973E3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1295B"/>
    <w:rsid w:val="00C53162"/>
    <w:rsid w:val="00C558FC"/>
    <w:rsid w:val="00C62967"/>
    <w:rsid w:val="00C64C43"/>
    <w:rsid w:val="00C838E2"/>
    <w:rsid w:val="00CA06ED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074CF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95C68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B21F-A2FD-468C-9AA5-A228EF8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2012-08-16T22:19:00Z</cp:lastPrinted>
  <dcterms:created xsi:type="dcterms:W3CDTF">2021-09-22T16:27:00Z</dcterms:created>
  <dcterms:modified xsi:type="dcterms:W3CDTF">2021-09-22T16:28:00Z</dcterms:modified>
</cp:coreProperties>
</file>